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F515" w14:textId="61DA2464" w:rsidR="006F6169" w:rsidRDefault="00696459" w:rsidP="006F61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</w:t>
      </w:r>
      <w:r w:rsidRPr="00B03DC8">
        <w:rPr>
          <w:b/>
          <w:sz w:val="28"/>
          <w:szCs w:val="28"/>
        </w:rPr>
        <w:t xml:space="preserve">Entry Form </w:t>
      </w:r>
      <w:r>
        <w:rPr>
          <w:b/>
          <w:sz w:val="28"/>
          <w:szCs w:val="28"/>
        </w:rPr>
        <w:t xml:space="preserve">for </w:t>
      </w:r>
      <w:r w:rsidR="006F6169">
        <w:rPr>
          <w:b/>
          <w:sz w:val="28"/>
          <w:szCs w:val="28"/>
        </w:rPr>
        <w:t xml:space="preserve">MTSU </w:t>
      </w:r>
      <w:r w:rsidR="006F6169" w:rsidRPr="00B03DC8">
        <w:rPr>
          <w:b/>
          <w:sz w:val="28"/>
          <w:szCs w:val="28"/>
        </w:rPr>
        <w:t xml:space="preserve">Blue Spark </w:t>
      </w:r>
      <w:r w:rsidR="006F6169">
        <w:rPr>
          <w:b/>
          <w:sz w:val="28"/>
          <w:szCs w:val="28"/>
        </w:rPr>
        <w:t>Awards</w:t>
      </w:r>
      <w:r>
        <w:rPr>
          <w:b/>
          <w:sz w:val="28"/>
          <w:szCs w:val="28"/>
        </w:rPr>
        <w:t xml:space="preserve"> </w:t>
      </w:r>
    </w:p>
    <w:p w14:paraId="2D12FE12" w14:textId="77777777" w:rsidR="006F6169" w:rsidRPr="000D3A86" w:rsidRDefault="006F6169" w:rsidP="006F6169">
      <w:pPr>
        <w:rPr>
          <w:b/>
          <w:szCs w:val="20"/>
        </w:rPr>
      </w:pPr>
    </w:p>
    <w:p w14:paraId="629A9F8B" w14:textId="77777777" w:rsidR="00B47477" w:rsidRDefault="00B47477" w:rsidP="006F6169">
      <w:pPr>
        <w:rPr>
          <w:b/>
          <w:szCs w:val="20"/>
        </w:rPr>
      </w:pPr>
    </w:p>
    <w:p w14:paraId="4CA9D167" w14:textId="59EFE114" w:rsidR="006F6169" w:rsidRPr="00510242" w:rsidRDefault="006F6169" w:rsidP="006F6169">
      <w:pPr>
        <w:rPr>
          <w:szCs w:val="20"/>
        </w:rPr>
      </w:pPr>
      <w:bookmarkStart w:id="0" w:name="_GoBack"/>
      <w:bookmarkEnd w:id="0"/>
      <w:r w:rsidRPr="00510242">
        <w:rPr>
          <w:b/>
          <w:szCs w:val="20"/>
        </w:rPr>
        <w:t>Entry Title</w:t>
      </w:r>
      <w:r w:rsidRPr="00510242">
        <w:rPr>
          <w:szCs w:val="20"/>
        </w:rPr>
        <w:t xml:space="preserve">: </w:t>
      </w:r>
    </w:p>
    <w:p w14:paraId="29D34698" w14:textId="77777777" w:rsidR="006F6169" w:rsidRPr="00510242" w:rsidRDefault="006F6169" w:rsidP="006F6169">
      <w:pPr>
        <w:rPr>
          <w:szCs w:val="20"/>
        </w:rPr>
      </w:pPr>
    </w:p>
    <w:p w14:paraId="2947F775" w14:textId="77777777" w:rsidR="006F6169" w:rsidRPr="00510242" w:rsidRDefault="006F6169" w:rsidP="006F6169">
      <w:pPr>
        <w:rPr>
          <w:szCs w:val="20"/>
        </w:rPr>
      </w:pPr>
      <w:r w:rsidRPr="00510242">
        <w:rPr>
          <w:b/>
          <w:szCs w:val="20"/>
        </w:rPr>
        <w:t xml:space="preserve">Link to </w:t>
      </w:r>
      <w:r>
        <w:rPr>
          <w:b/>
          <w:szCs w:val="20"/>
        </w:rPr>
        <w:t>online video entry</w:t>
      </w:r>
      <w:r w:rsidRPr="00510242">
        <w:rPr>
          <w:szCs w:val="20"/>
        </w:rPr>
        <w:t xml:space="preserve">: </w:t>
      </w:r>
    </w:p>
    <w:p w14:paraId="48ED0CDC" w14:textId="77777777" w:rsidR="006F6169" w:rsidRPr="00510242" w:rsidRDefault="006F6169" w:rsidP="006F6169">
      <w:pPr>
        <w:rPr>
          <w:szCs w:val="20"/>
        </w:rPr>
      </w:pPr>
      <w:r w:rsidRPr="00510242">
        <w:rPr>
          <w:szCs w:val="20"/>
        </w:rPr>
        <w:t> </w:t>
      </w:r>
    </w:p>
    <w:p w14:paraId="26785B42" w14:textId="77777777" w:rsidR="00426168" w:rsidRDefault="006F6169" w:rsidP="006F6169">
      <w:pPr>
        <w:rPr>
          <w:szCs w:val="20"/>
        </w:rPr>
      </w:pPr>
      <w:r w:rsidRPr="00510242">
        <w:rPr>
          <w:b/>
          <w:szCs w:val="20"/>
        </w:rPr>
        <w:t>Category</w:t>
      </w:r>
      <w:r w:rsidRPr="00510242">
        <w:rPr>
          <w:szCs w:val="20"/>
        </w:rPr>
        <w:t xml:space="preserve"> (select one</w:t>
      </w:r>
      <w:r w:rsidR="00696459">
        <w:rPr>
          <w:szCs w:val="20"/>
        </w:rPr>
        <w:t xml:space="preserve"> and only one category</w:t>
      </w:r>
      <w:r w:rsidRPr="00510242">
        <w:rPr>
          <w:szCs w:val="20"/>
        </w:rPr>
        <w:t xml:space="preserve">): </w:t>
      </w:r>
    </w:p>
    <w:p w14:paraId="49132718" w14:textId="64F858ED" w:rsidR="006F6169" w:rsidRPr="00510242" w:rsidRDefault="006F6169" w:rsidP="006F6169">
      <w:pPr>
        <w:rPr>
          <w:szCs w:val="20"/>
        </w:rPr>
      </w:pPr>
      <w:r w:rsidRPr="00510242">
        <w:rPr>
          <w:szCs w:val="20"/>
        </w:rPr>
        <w:t>Non-Fiction/Documentary, Scripted Fiction, PSA, Music Video, Animation</w:t>
      </w:r>
      <w:r>
        <w:rPr>
          <w:szCs w:val="20"/>
        </w:rPr>
        <w:t>, Multi-camera production</w:t>
      </w:r>
      <w:r w:rsidRPr="00510242">
        <w:rPr>
          <w:szCs w:val="20"/>
        </w:rPr>
        <w:t xml:space="preserve"> </w:t>
      </w:r>
    </w:p>
    <w:p w14:paraId="32426C4E" w14:textId="77777777" w:rsidR="006F6169" w:rsidRPr="00CE6A81" w:rsidRDefault="006F6169" w:rsidP="006F6169"/>
    <w:p w14:paraId="292357A1" w14:textId="475C528D" w:rsidR="006F6169" w:rsidRPr="00510242" w:rsidRDefault="00696459" w:rsidP="006F6169">
      <w:pPr>
        <w:rPr>
          <w:szCs w:val="20"/>
        </w:rPr>
      </w:pPr>
      <w:r w:rsidRPr="00696459">
        <w:rPr>
          <w:b/>
          <w:szCs w:val="20"/>
        </w:rPr>
        <w:t xml:space="preserve">Name of </w:t>
      </w:r>
      <w:r w:rsidR="006F6169" w:rsidRPr="00696459">
        <w:rPr>
          <w:b/>
          <w:szCs w:val="20"/>
        </w:rPr>
        <w:t>principal author</w:t>
      </w:r>
      <w:r w:rsidRPr="00696459">
        <w:rPr>
          <w:b/>
          <w:szCs w:val="20"/>
        </w:rPr>
        <w:t>(s)</w:t>
      </w:r>
      <w:r w:rsidR="006F6169" w:rsidRPr="00696459">
        <w:rPr>
          <w:b/>
          <w:szCs w:val="20"/>
        </w:rPr>
        <w:t xml:space="preserve"> of the entry</w:t>
      </w:r>
      <w:r>
        <w:rPr>
          <w:szCs w:val="20"/>
        </w:rPr>
        <w:t xml:space="preserve"> as they should appear on the award.</w:t>
      </w:r>
      <w:r w:rsidR="006F6169" w:rsidRPr="00510242">
        <w:rPr>
          <w:szCs w:val="20"/>
        </w:rPr>
        <w:t xml:space="preserve"> </w:t>
      </w:r>
    </w:p>
    <w:p w14:paraId="4BE578DB" w14:textId="77777777" w:rsidR="006F6169" w:rsidRPr="00510242" w:rsidRDefault="006F6169" w:rsidP="006F6169">
      <w:pPr>
        <w:rPr>
          <w:szCs w:val="20"/>
        </w:rPr>
      </w:pPr>
    </w:p>
    <w:p w14:paraId="3D5A3A55" w14:textId="2186A45F" w:rsidR="006F6169" w:rsidRPr="00696459" w:rsidRDefault="006F6169" w:rsidP="006F6169">
      <w:pPr>
        <w:rPr>
          <w:b/>
          <w:szCs w:val="20"/>
        </w:rPr>
      </w:pPr>
      <w:r w:rsidRPr="00696459">
        <w:rPr>
          <w:b/>
          <w:szCs w:val="20"/>
        </w:rPr>
        <w:t>School</w:t>
      </w:r>
      <w:r w:rsidR="00696459" w:rsidRPr="00696459">
        <w:rPr>
          <w:b/>
          <w:szCs w:val="20"/>
        </w:rPr>
        <w:t xml:space="preserve"> name and address</w:t>
      </w:r>
      <w:r w:rsidR="00696459">
        <w:rPr>
          <w:b/>
          <w:szCs w:val="20"/>
        </w:rPr>
        <w:t>:</w:t>
      </w:r>
    </w:p>
    <w:p w14:paraId="5398540F" w14:textId="77777777" w:rsidR="006F6169" w:rsidRDefault="006F6169" w:rsidP="006F6169">
      <w:pPr>
        <w:rPr>
          <w:szCs w:val="20"/>
        </w:rPr>
      </w:pPr>
    </w:p>
    <w:p w14:paraId="15DD9353" w14:textId="5A6C9EAC" w:rsidR="006F6169" w:rsidRPr="00696459" w:rsidRDefault="006F6169" w:rsidP="006F6169">
      <w:pPr>
        <w:rPr>
          <w:b/>
          <w:szCs w:val="20"/>
        </w:rPr>
      </w:pPr>
      <w:r w:rsidRPr="00696459">
        <w:rPr>
          <w:b/>
          <w:szCs w:val="20"/>
        </w:rPr>
        <w:t>Faculty Advisor</w:t>
      </w:r>
      <w:r w:rsidR="00426168">
        <w:rPr>
          <w:b/>
          <w:szCs w:val="20"/>
        </w:rPr>
        <w:t xml:space="preserve"> name</w:t>
      </w:r>
      <w:r w:rsidR="00696459" w:rsidRPr="00696459">
        <w:rPr>
          <w:b/>
          <w:szCs w:val="20"/>
        </w:rPr>
        <w:t xml:space="preserve"> and contact info</w:t>
      </w:r>
      <w:r w:rsidR="00696459">
        <w:rPr>
          <w:b/>
          <w:szCs w:val="20"/>
        </w:rPr>
        <w:t>:</w:t>
      </w:r>
    </w:p>
    <w:p w14:paraId="043C5087" w14:textId="77777777" w:rsidR="00426168" w:rsidRDefault="006F6169" w:rsidP="00426168">
      <w:pPr>
        <w:rPr>
          <w:szCs w:val="20"/>
        </w:rPr>
      </w:pPr>
      <w:r w:rsidRPr="00510242">
        <w:rPr>
          <w:szCs w:val="20"/>
        </w:rPr>
        <w:t> </w:t>
      </w:r>
    </w:p>
    <w:p w14:paraId="7E148916" w14:textId="09184C85" w:rsidR="00426168" w:rsidRPr="00510242" w:rsidRDefault="00426168" w:rsidP="00426168">
      <w:pPr>
        <w:rPr>
          <w:szCs w:val="20"/>
        </w:rPr>
      </w:pPr>
      <w:r w:rsidRPr="00510242">
        <w:rPr>
          <w:b/>
          <w:szCs w:val="20"/>
        </w:rPr>
        <w:t>Short description of the entry</w:t>
      </w:r>
      <w:r w:rsidRPr="00510242">
        <w:rPr>
          <w:szCs w:val="20"/>
        </w:rPr>
        <w:t xml:space="preserve">: </w:t>
      </w:r>
    </w:p>
    <w:p w14:paraId="74DC05CD" w14:textId="77777777" w:rsidR="00426168" w:rsidRPr="00510242" w:rsidRDefault="00426168" w:rsidP="00426168">
      <w:pPr>
        <w:rPr>
          <w:szCs w:val="20"/>
        </w:rPr>
      </w:pPr>
    </w:p>
    <w:p w14:paraId="37D79092" w14:textId="77777777" w:rsidR="00426168" w:rsidRPr="00510242" w:rsidRDefault="00426168" w:rsidP="00426168">
      <w:pPr>
        <w:rPr>
          <w:szCs w:val="20"/>
        </w:rPr>
      </w:pPr>
    </w:p>
    <w:p w14:paraId="63D1F7B2" w14:textId="77777777" w:rsidR="00426168" w:rsidRPr="00510242" w:rsidRDefault="00426168" w:rsidP="00426168">
      <w:pPr>
        <w:rPr>
          <w:szCs w:val="20"/>
        </w:rPr>
      </w:pPr>
    </w:p>
    <w:p w14:paraId="4BBB7314" w14:textId="77777777" w:rsidR="006F6169" w:rsidRPr="00510242" w:rsidRDefault="006F6169" w:rsidP="006F6169">
      <w:pPr>
        <w:rPr>
          <w:szCs w:val="20"/>
        </w:rPr>
      </w:pPr>
    </w:p>
    <w:p w14:paraId="713A9A08" w14:textId="77777777" w:rsidR="006F6169" w:rsidRPr="00510242" w:rsidRDefault="006F6169" w:rsidP="006F6169">
      <w:pPr>
        <w:rPr>
          <w:szCs w:val="20"/>
        </w:rPr>
      </w:pPr>
      <w:r w:rsidRPr="00510242">
        <w:rPr>
          <w:b/>
          <w:szCs w:val="20"/>
        </w:rPr>
        <w:t>Credits</w:t>
      </w:r>
      <w:r w:rsidRPr="00510242">
        <w:rPr>
          <w:szCs w:val="20"/>
        </w:rPr>
        <w:t>: </w:t>
      </w:r>
    </w:p>
    <w:p w14:paraId="2705F5F2" w14:textId="77777777" w:rsidR="006F6169" w:rsidRPr="00510242" w:rsidRDefault="006F6169" w:rsidP="006F6169">
      <w:pPr>
        <w:rPr>
          <w:szCs w:val="20"/>
        </w:rPr>
      </w:pPr>
      <w:r w:rsidRPr="00510242">
        <w:rPr>
          <w:szCs w:val="20"/>
        </w:rPr>
        <w:t> </w:t>
      </w:r>
    </w:p>
    <w:p w14:paraId="2AB90847" w14:textId="77777777" w:rsidR="006F6169" w:rsidRDefault="006F6169" w:rsidP="006F6169">
      <w:pPr>
        <w:rPr>
          <w:b/>
          <w:szCs w:val="20"/>
        </w:rPr>
      </w:pPr>
    </w:p>
    <w:p w14:paraId="177F4A96" w14:textId="77777777" w:rsidR="006F6169" w:rsidRDefault="006F6169" w:rsidP="006F6169">
      <w:pPr>
        <w:rPr>
          <w:b/>
          <w:szCs w:val="20"/>
        </w:rPr>
      </w:pPr>
    </w:p>
    <w:p w14:paraId="095D1837" w14:textId="77777777" w:rsidR="006F6169" w:rsidRDefault="006F6169" w:rsidP="006F6169">
      <w:pPr>
        <w:rPr>
          <w:b/>
          <w:szCs w:val="20"/>
        </w:rPr>
      </w:pPr>
    </w:p>
    <w:p w14:paraId="5376A08A" w14:textId="77777777" w:rsidR="006F6169" w:rsidRDefault="006F6169" w:rsidP="006F6169">
      <w:pPr>
        <w:rPr>
          <w:b/>
          <w:szCs w:val="20"/>
        </w:rPr>
      </w:pPr>
    </w:p>
    <w:p w14:paraId="08F9AE92" w14:textId="77777777" w:rsidR="006F6169" w:rsidRDefault="006F6169" w:rsidP="006F6169">
      <w:pPr>
        <w:rPr>
          <w:b/>
          <w:szCs w:val="20"/>
        </w:rPr>
      </w:pPr>
    </w:p>
    <w:p w14:paraId="6DAAC1BF" w14:textId="77777777" w:rsidR="006F6169" w:rsidRDefault="006F6169" w:rsidP="006F6169">
      <w:pPr>
        <w:rPr>
          <w:b/>
          <w:szCs w:val="20"/>
        </w:rPr>
      </w:pPr>
    </w:p>
    <w:p w14:paraId="4AD7AAC1" w14:textId="77777777" w:rsidR="006F6169" w:rsidRDefault="006F6169" w:rsidP="006F6169">
      <w:pPr>
        <w:rPr>
          <w:b/>
          <w:szCs w:val="20"/>
        </w:rPr>
      </w:pPr>
    </w:p>
    <w:p w14:paraId="4EBE9D62" w14:textId="77777777" w:rsidR="006F6169" w:rsidRDefault="006F6169" w:rsidP="006F6169">
      <w:pPr>
        <w:rPr>
          <w:b/>
          <w:szCs w:val="20"/>
        </w:rPr>
      </w:pPr>
    </w:p>
    <w:p w14:paraId="01A88854" w14:textId="77777777" w:rsidR="006F6169" w:rsidRDefault="006F6169" w:rsidP="006F6169">
      <w:pPr>
        <w:rPr>
          <w:b/>
          <w:szCs w:val="20"/>
        </w:rPr>
      </w:pPr>
    </w:p>
    <w:p w14:paraId="3982BC2F" w14:textId="77777777" w:rsidR="006F6169" w:rsidRPr="000D3A86" w:rsidRDefault="006F6169" w:rsidP="006F6169">
      <w:pPr>
        <w:rPr>
          <w:b/>
          <w:szCs w:val="20"/>
        </w:rPr>
      </w:pPr>
    </w:p>
    <w:p w14:paraId="677A1D5B" w14:textId="77777777" w:rsidR="006F6169" w:rsidRPr="000D3A86" w:rsidRDefault="006F6169" w:rsidP="006F6169">
      <w:pPr>
        <w:rPr>
          <w:b/>
          <w:szCs w:val="20"/>
        </w:rPr>
      </w:pPr>
      <w:r>
        <w:rPr>
          <w:b/>
          <w:szCs w:val="20"/>
        </w:rPr>
        <w:t xml:space="preserve">ENTRY FORM </w:t>
      </w:r>
      <w:r w:rsidRPr="000D3A86">
        <w:rPr>
          <w:b/>
          <w:szCs w:val="20"/>
        </w:rPr>
        <w:t>INSTRUCTIONS:</w:t>
      </w:r>
    </w:p>
    <w:p w14:paraId="52C51FE6" w14:textId="4115D620" w:rsidR="006F6169" w:rsidRPr="006F6169" w:rsidRDefault="006F6169" w:rsidP="006F6169">
      <w:pPr>
        <w:pStyle w:val="ListParagraph"/>
        <w:numPr>
          <w:ilvl w:val="0"/>
          <w:numId w:val="2"/>
        </w:numPr>
        <w:contextualSpacing/>
        <w:rPr>
          <w:szCs w:val="20"/>
        </w:rPr>
      </w:pPr>
      <w:r>
        <w:rPr>
          <w:szCs w:val="20"/>
        </w:rPr>
        <w:t>See th</w:t>
      </w:r>
      <w:r w:rsidR="00696459">
        <w:rPr>
          <w:szCs w:val="20"/>
        </w:rPr>
        <w:t>e rules and categories</w:t>
      </w:r>
      <w:r>
        <w:rPr>
          <w:szCs w:val="20"/>
        </w:rPr>
        <w:t xml:space="preserve"> </w:t>
      </w:r>
      <w:r w:rsidR="00696459">
        <w:rPr>
          <w:szCs w:val="20"/>
        </w:rPr>
        <w:t>web</w:t>
      </w:r>
      <w:r>
        <w:rPr>
          <w:szCs w:val="20"/>
        </w:rPr>
        <w:t xml:space="preserve">page for rules and more details: </w:t>
      </w:r>
      <w:hyperlink r:id="rId5" w:history="1">
        <w:r w:rsidRPr="005D0605">
          <w:rPr>
            <w:rStyle w:val="Hyperlink"/>
            <w:szCs w:val="20"/>
          </w:rPr>
          <w:t>http://mtsumediaarts.com/bluesparks/categories-rules/</w:t>
        </w:r>
      </w:hyperlink>
      <w:r>
        <w:rPr>
          <w:szCs w:val="20"/>
        </w:rPr>
        <w:t xml:space="preserve">  </w:t>
      </w:r>
    </w:p>
    <w:p w14:paraId="77C4A84B" w14:textId="69E7ECF8" w:rsidR="00A154FD" w:rsidRDefault="00A154FD" w:rsidP="006F6169">
      <w:pPr>
        <w:pStyle w:val="ListParagraph"/>
        <w:numPr>
          <w:ilvl w:val="0"/>
          <w:numId w:val="2"/>
        </w:numPr>
        <w:contextualSpacing/>
      </w:pPr>
      <w:r>
        <w:t>Each entry must be submitted with its own entry form</w:t>
      </w:r>
    </w:p>
    <w:p w14:paraId="7DA19D3A" w14:textId="77777777" w:rsidR="00A154FD" w:rsidRDefault="00A154FD" w:rsidP="006F6169">
      <w:pPr>
        <w:pStyle w:val="ListParagraph"/>
        <w:numPr>
          <w:ilvl w:val="0"/>
          <w:numId w:val="2"/>
        </w:numPr>
        <w:contextualSpacing/>
      </w:pPr>
      <w:r>
        <w:t>Only one entry in one category per entry form.</w:t>
      </w:r>
    </w:p>
    <w:p w14:paraId="25EC8486" w14:textId="77CBD3C7" w:rsidR="006F6169" w:rsidRPr="000D3A86" w:rsidRDefault="00A154FD" w:rsidP="006F6169">
      <w:pPr>
        <w:pStyle w:val="ListParagraph"/>
        <w:numPr>
          <w:ilvl w:val="0"/>
          <w:numId w:val="2"/>
        </w:numPr>
        <w:contextualSpacing/>
      </w:pPr>
      <w:r>
        <w:t>Email completed entry forms to</w:t>
      </w:r>
      <w:r w:rsidR="006F6169" w:rsidRPr="000D3A86">
        <w:t xml:space="preserve">:  </w:t>
      </w:r>
      <w:hyperlink r:id="rId6" w:history="1">
        <w:r w:rsidR="006F6169" w:rsidRPr="00E73323">
          <w:rPr>
            <w:rStyle w:val="Hyperlink"/>
          </w:rPr>
          <w:t>bluesparks@mtsu.edu</w:t>
        </w:r>
      </w:hyperlink>
      <w:r w:rsidR="006F6169">
        <w:t xml:space="preserve"> </w:t>
      </w:r>
    </w:p>
    <w:p w14:paraId="7DA4BF73" w14:textId="501C0F4D" w:rsidR="006F6169" w:rsidRPr="000D3A86" w:rsidRDefault="006F6169" w:rsidP="006F6169">
      <w:pPr>
        <w:pStyle w:val="ListParagraph"/>
        <w:numPr>
          <w:ilvl w:val="0"/>
          <w:numId w:val="2"/>
        </w:numPr>
        <w:contextualSpacing/>
      </w:pPr>
      <w:r w:rsidRPr="000D3A86">
        <w:t xml:space="preserve">Each video entry must be uploaded to YouTube or comparable site, or delivered </w:t>
      </w:r>
      <w:r w:rsidR="00A154FD">
        <w:t>on a</w:t>
      </w:r>
      <w:r w:rsidR="00A154FD" w:rsidRPr="000D3A86">
        <w:t xml:space="preserve"> flash drive</w:t>
      </w:r>
      <w:r w:rsidR="00A154FD">
        <w:t xml:space="preserve"> </w:t>
      </w:r>
      <w:r w:rsidR="00696459">
        <w:t xml:space="preserve">to </w:t>
      </w:r>
      <w:r w:rsidR="00A154FD">
        <w:t>MTSU Box 58, Murfreesboro, TN 37132</w:t>
      </w:r>
      <w:r w:rsidRPr="000D3A86">
        <w:t xml:space="preserve">. </w:t>
      </w:r>
    </w:p>
    <w:p w14:paraId="54B7DB5F" w14:textId="77777777" w:rsidR="006F6169" w:rsidRPr="006F6169" w:rsidRDefault="006F6169" w:rsidP="006F6169">
      <w:pPr>
        <w:pStyle w:val="ListParagraph"/>
        <w:numPr>
          <w:ilvl w:val="0"/>
          <w:numId w:val="2"/>
        </w:numPr>
        <w:contextualSpacing/>
      </w:pPr>
      <w:r w:rsidRPr="000D3A86">
        <w:t xml:space="preserve">QUESTIONS: </w:t>
      </w:r>
      <w:hyperlink r:id="rId7" w:history="1">
        <w:r w:rsidRPr="005D0605">
          <w:rPr>
            <w:rStyle w:val="Hyperlink"/>
          </w:rPr>
          <w:t>bluesparks@mtsu.edu</w:t>
        </w:r>
      </w:hyperlink>
      <w:r>
        <w:t xml:space="preserve"> </w:t>
      </w:r>
    </w:p>
    <w:sectPr w:rsidR="006F6169" w:rsidRPr="006F6169" w:rsidSect="0068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6BD"/>
    <w:multiLevelType w:val="hybridMultilevel"/>
    <w:tmpl w:val="0D5C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0905"/>
    <w:multiLevelType w:val="multilevel"/>
    <w:tmpl w:val="64F20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E5DE8"/>
    <w:multiLevelType w:val="hybridMultilevel"/>
    <w:tmpl w:val="CDB0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9"/>
    <w:rsid w:val="00094325"/>
    <w:rsid w:val="000A7EF0"/>
    <w:rsid w:val="001744C6"/>
    <w:rsid w:val="001F1662"/>
    <w:rsid w:val="002A151A"/>
    <w:rsid w:val="003B07C7"/>
    <w:rsid w:val="003B67B1"/>
    <w:rsid w:val="00426168"/>
    <w:rsid w:val="004B236B"/>
    <w:rsid w:val="005431B6"/>
    <w:rsid w:val="005C5593"/>
    <w:rsid w:val="00696459"/>
    <w:rsid w:val="006E41C6"/>
    <w:rsid w:val="006F6169"/>
    <w:rsid w:val="00812D13"/>
    <w:rsid w:val="00883756"/>
    <w:rsid w:val="0088600C"/>
    <w:rsid w:val="00991064"/>
    <w:rsid w:val="00A154FD"/>
    <w:rsid w:val="00A47FC0"/>
    <w:rsid w:val="00AA3BC2"/>
    <w:rsid w:val="00B42802"/>
    <w:rsid w:val="00B47477"/>
    <w:rsid w:val="00B905DB"/>
    <w:rsid w:val="00CE6A81"/>
    <w:rsid w:val="00D87A58"/>
    <w:rsid w:val="00E82DEF"/>
    <w:rsid w:val="00ED2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49DB0"/>
  <w15:docId w15:val="{23D331FA-C3A7-5A4E-826F-572EF5D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6169"/>
    <w:rPr>
      <w:rFonts w:ascii="Verdana" w:eastAsiaTheme="minorHAnsi" w:hAnsi="Verdana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6E"/>
    <w:pPr>
      <w:ind w:left="720"/>
    </w:pPr>
  </w:style>
  <w:style w:type="character" w:styleId="Hyperlink">
    <w:name w:val="Hyperlink"/>
    <w:basedOn w:val="DefaultParagraphFont"/>
    <w:uiPriority w:val="99"/>
    <w:unhideWhenUsed/>
    <w:rsid w:val="001744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6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esparks@m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uesparks@mtsu.edu" TargetMode="External"/><Relationship Id="rId5" Type="http://schemas.openxmlformats.org/officeDocument/2006/relationships/hyperlink" Target="http://mtsumediaarts.com/bluesparks/categories-rul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pittard/Library/Group%20Containers/UBF8T346G9.Office/User%20Content.localized/Templates.localized/Verdana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Verdana template 2020.dotx</Template>
  <TotalTime>34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Pittard Inc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Pittard</dc:creator>
  <cp:keywords/>
  <dc:description/>
  <cp:lastModifiedBy>Billy Pittard</cp:lastModifiedBy>
  <cp:revision>3</cp:revision>
  <dcterms:created xsi:type="dcterms:W3CDTF">2021-01-07T23:18:00Z</dcterms:created>
  <dcterms:modified xsi:type="dcterms:W3CDTF">2021-02-11T21:49:00Z</dcterms:modified>
</cp:coreProperties>
</file>