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E030" w14:textId="4EAD1B5D" w:rsidR="008516B5" w:rsidRDefault="004158D5" w:rsidP="00851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Credits</w:t>
      </w:r>
      <w:r w:rsidR="008516B5" w:rsidRPr="003F5456">
        <w:rPr>
          <w:b/>
          <w:sz w:val="28"/>
          <w:szCs w:val="28"/>
        </w:rPr>
        <w:t xml:space="preserve"> Form </w:t>
      </w:r>
      <w:r w:rsidR="008516B5">
        <w:rPr>
          <w:b/>
          <w:sz w:val="28"/>
          <w:szCs w:val="28"/>
        </w:rPr>
        <w:t xml:space="preserve">for </w:t>
      </w:r>
      <w:r w:rsidR="005D5C46">
        <w:rPr>
          <w:b/>
          <w:sz w:val="28"/>
          <w:szCs w:val="28"/>
        </w:rPr>
        <w:t xml:space="preserve">Video Submissions to </w:t>
      </w:r>
      <w:r w:rsidR="008516B5" w:rsidRPr="003F5456">
        <w:rPr>
          <w:b/>
          <w:sz w:val="28"/>
          <w:szCs w:val="28"/>
        </w:rPr>
        <w:t>FIRST LOOK</w:t>
      </w:r>
    </w:p>
    <w:p w14:paraId="4AAB2CE1" w14:textId="77777777" w:rsidR="00656365" w:rsidRDefault="00656365" w:rsidP="00656365">
      <w:pPr>
        <w:rPr>
          <w:b/>
          <w:bCs/>
          <w:sz w:val="18"/>
          <w:szCs w:val="18"/>
        </w:rPr>
      </w:pPr>
    </w:p>
    <w:p w14:paraId="540C1EFB" w14:textId="196BE0E7" w:rsidR="00656365" w:rsidRPr="004158D5" w:rsidRDefault="00656365" w:rsidP="00656365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Complete this form and submit with your video as described below</w:t>
      </w:r>
      <w:r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T</w:t>
      </w:r>
      <w:r w:rsidRPr="004158D5">
        <w:rPr>
          <w:b/>
          <w:bCs/>
          <w:sz w:val="18"/>
          <w:szCs w:val="18"/>
        </w:rPr>
        <w:t>ype or print clearly</w:t>
      </w:r>
      <w:r>
        <w:rPr>
          <w:b/>
          <w:bCs/>
          <w:sz w:val="18"/>
          <w:szCs w:val="18"/>
        </w:rPr>
        <w:t>.</w:t>
      </w:r>
      <w:r w:rsidRPr="004158D5">
        <w:rPr>
          <w:b/>
          <w:bCs/>
          <w:sz w:val="18"/>
          <w:szCs w:val="18"/>
        </w:rPr>
        <w:t xml:space="preserve"> </w:t>
      </w:r>
    </w:p>
    <w:p w14:paraId="5FAFC066" w14:textId="77777777" w:rsidR="008516B5" w:rsidRDefault="008516B5" w:rsidP="008516B5"/>
    <w:p w14:paraId="2D737E52" w14:textId="064E9072" w:rsidR="008516B5" w:rsidRPr="004158D5" w:rsidRDefault="00AB0287" w:rsidP="004158D5">
      <w:pPr>
        <w:ind w:left="720" w:right="1440"/>
        <w:rPr>
          <w:sz w:val="18"/>
          <w:szCs w:val="18"/>
        </w:rPr>
      </w:pPr>
      <w:r w:rsidRPr="004158D5">
        <w:rPr>
          <w:b/>
          <w:sz w:val="18"/>
          <w:szCs w:val="18"/>
        </w:rPr>
        <w:t>QUALITY</w:t>
      </w:r>
      <w:r w:rsidRPr="004158D5">
        <w:rPr>
          <w:sz w:val="18"/>
          <w:szCs w:val="18"/>
        </w:rPr>
        <w:t xml:space="preserve">: </w:t>
      </w:r>
      <w:r w:rsidR="008516B5" w:rsidRPr="004158D5">
        <w:rPr>
          <w:sz w:val="18"/>
          <w:szCs w:val="18"/>
        </w:rPr>
        <w:t>Please submit uncompressed files such as Apple Pro-Res for Mac work or .</w:t>
      </w:r>
      <w:proofErr w:type="spellStart"/>
      <w:r w:rsidR="008516B5" w:rsidRPr="004158D5">
        <w:rPr>
          <w:sz w:val="18"/>
          <w:szCs w:val="18"/>
        </w:rPr>
        <w:t>avi</w:t>
      </w:r>
      <w:proofErr w:type="spellEnd"/>
      <w:r w:rsidR="008516B5" w:rsidRPr="004158D5">
        <w:rPr>
          <w:sz w:val="18"/>
          <w:szCs w:val="18"/>
        </w:rPr>
        <w:t xml:space="preserve"> files for PC work whenever possible.</w:t>
      </w:r>
    </w:p>
    <w:p w14:paraId="689F3F04" w14:textId="77777777" w:rsidR="008516B5" w:rsidRPr="004158D5" w:rsidRDefault="008516B5" w:rsidP="004158D5">
      <w:pPr>
        <w:ind w:left="720" w:right="1440"/>
        <w:rPr>
          <w:sz w:val="18"/>
          <w:szCs w:val="18"/>
        </w:rPr>
      </w:pPr>
    </w:p>
    <w:p w14:paraId="42C1E3EF" w14:textId="3B1D6BC6" w:rsidR="008516B5" w:rsidRPr="004158D5" w:rsidRDefault="00AB0287" w:rsidP="004158D5">
      <w:pPr>
        <w:ind w:left="720" w:right="1440"/>
        <w:rPr>
          <w:sz w:val="18"/>
          <w:szCs w:val="18"/>
        </w:rPr>
      </w:pPr>
      <w:r w:rsidRPr="004158D5">
        <w:rPr>
          <w:b/>
          <w:sz w:val="18"/>
          <w:szCs w:val="18"/>
        </w:rPr>
        <w:t>LENGTH</w:t>
      </w:r>
      <w:r w:rsidRPr="004158D5">
        <w:rPr>
          <w:sz w:val="18"/>
          <w:szCs w:val="18"/>
        </w:rPr>
        <w:t xml:space="preserve">: </w:t>
      </w:r>
      <w:r w:rsidR="008516B5" w:rsidRPr="004158D5">
        <w:rPr>
          <w:sz w:val="18"/>
          <w:szCs w:val="18"/>
        </w:rPr>
        <w:t xml:space="preserve">Submissions under 3 minutes are preferred for the screening. Longer films </w:t>
      </w:r>
      <w:r w:rsidR="004158D5">
        <w:rPr>
          <w:sz w:val="18"/>
          <w:szCs w:val="18"/>
        </w:rPr>
        <w:t>are recommended to</w:t>
      </w:r>
      <w:r w:rsidR="008516B5" w:rsidRPr="004158D5">
        <w:rPr>
          <w:sz w:val="18"/>
          <w:szCs w:val="18"/>
        </w:rPr>
        <w:t xml:space="preserve"> be cut down by filmmaker.</w:t>
      </w:r>
      <w:r w:rsidR="004158D5">
        <w:rPr>
          <w:sz w:val="18"/>
          <w:szCs w:val="18"/>
        </w:rPr>
        <w:t xml:space="preserve"> Any submission may be shown partially in the screening.</w:t>
      </w:r>
    </w:p>
    <w:p w14:paraId="78D27094" w14:textId="77777777" w:rsidR="008516B5" w:rsidRPr="004158D5" w:rsidRDefault="008516B5" w:rsidP="004158D5">
      <w:pPr>
        <w:ind w:left="720" w:right="1440"/>
        <w:rPr>
          <w:sz w:val="18"/>
          <w:szCs w:val="18"/>
        </w:rPr>
      </w:pPr>
    </w:p>
    <w:p w14:paraId="235220FE" w14:textId="4718AEEF" w:rsidR="008516B5" w:rsidRPr="004158D5" w:rsidRDefault="00AB0287" w:rsidP="004158D5">
      <w:pPr>
        <w:ind w:left="720" w:right="1440"/>
        <w:rPr>
          <w:sz w:val="18"/>
          <w:szCs w:val="18"/>
        </w:rPr>
      </w:pPr>
      <w:r w:rsidRPr="004158D5">
        <w:rPr>
          <w:b/>
          <w:sz w:val="18"/>
          <w:szCs w:val="18"/>
        </w:rPr>
        <w:t>CREDITS</w:t>
      </w:r>
      <w:r w:rsidRPr="004158D5">
        <w:rPr>
          <w:sz w:val="18"/>
          <w:szCs w:val="18"/>
        </w:rPr>
        <w:t xml:space="preserve">: </w:t>
      </w:r>
      <w:r w:rsidR="008516B5" w:rsidRPr="004158D5">
        <w:rPr>
          <w:sz w:val="18"/>
          <w:szCs w:val="18"/>
        </w:rPr>
        <w:t xml:space="preserve">Each submission must be accompanied by a completed copy of this form. </w:t>
      </w:r>
      <w:r w:rsidRPr="004158D5">
        <w:rPr>
          <w:sz w:val="18"/>
          <w:szCs w:val="18"/>
        </w:rPr>
        <w:t xml:space="preserve">Credits will be published as stated on this form. </w:t>
      </w:r>
    </w:p>
    <w:p w14:paraId="7A7D1A20" w14:textId="77777777" w:rsidR="00AB0287" w:rsidRPr="004158D5" w:rsidRDefault="00AB0287" w:rsidP="004158D5">
      <w:pPr>
        <w:ind w:left="720" w:right="1440"/>
        <w:rPr>
          <w:sz w:val="18"/>
          <w:szCs w:val="18"/>
        </w:rPr>
      </w:pPr>
    </w:p>
    <w:p w14:paraId="528B0D22" w14:textId="77777777" w:rsidR="00AB0287" w:rsidRPr="004158D5" w:rsidRDefault="008516B5" w:rsidP="004158D5">
      <w:pPr>
        <w:ind w:left="720" w:right="1440"/>
        <w:rPr>
          <w:sz w:val="18"/>
          <w:szCs w:val="18"/>
        </w:rPr>
      </w:pPr>
      <w:r w:rsidRPr="004158D5">
        <w:rPr>
          <w:b/>
          <w:sz w:val="18"/>
          <w:szCs w:val="18"/>
        </w:rPr>
        <w:t>FILENAMES</w:t>
      </w:r>
      <w:r w:rsidRPr="004158D5">
        <w:rPr>
          <w:sz w:val="18"/>
          <w:szCs w:val="18"/>
        </w:rPr>
        <w:t>: Include your name in the file name of the film. Version number and date are also recommended.</w:t>
      </w:r>
    </w:p>
    <w:p w14:paraId="5C1E4F82" w14:textId="1F8FE103" w:rsidR="00AB0287" w:rsidRPr="004158D5" w:rsidRDefault="008516B5" w:rsidP="004158D5">
      <w:pPr>
        <w:pStyle w:val="ListParagraph"/>
        <w:numPr>
          <w:ilvl w:val="0"/>
          <w:numId w:val="1"/>
        </w:numPr>
        <w:ind w:left="1440" w:right="1440"/>
        <w:rPr>
          <w:sz w:val="18"/>
          <w:szCs w:val="18"/>
        </w:rPr>
      </w:pPr>
      <w:r w:rsidRPr="004158D5">
        <w:rPr>
          <w:sz w:val="18"/>
          <w:szCs w:val="18"/>
        </w:rPr>
        <w:t>Example</w:t>
      </w:r>
      <w:r w:rsidR="00AB0287" w:rsidRPr="004158D5">
        <w:rPr>
          <w:sz w:val="18"/>
          <w:szCs w:val="18"/>
        </w:rPr>
        <w:t xml:space="preserve"> for the video</w:t>
      </w:r>
      <w:r w:rsidRPr="004158D5">
        <w:rPr>
          <w:sz w:val="18"/>
          <w:szCs w:val="18"/>
        </w:rPr>
        <w:t>: Star</w:t>
      </w:r>
      <w:r w:rsidR="004158D5">
        <w:rPr>
          <w:sz w:val="18"/>
          <w:szCs w:val="18"/>
        </w:rPr>
        <w:t>_</w:t>
      </w:r>
      <w:r w:rsidRPr="004158D5">
        <w:rPr>
          <w:sz w:val="18"/>
          <w:szCs w:val="18"/>
        </w:rPr>
        <w:t>Wars_George</w:t>
      </w:r>
      <w:r w:rsidR="004158D5">
        <w:rPr>
          <w:sz w:val="18"/>
          <w:szCs w:val="18"/>
        </w:rPr>
        <w:t>_</w:t>
      </w:r>
      <w:r w:rsidRPr="004158D5">
        <w:rPr>
          <w:sz w:val="18"/>
          <w:szCs w:val="18"/>
        </w:rPr>
        <w:t>Lucas_3_1</w:t>
      </w:r>
      <w:r w:rsidR="00AB0287" w:rsidRPr="004158D5">
        <w:rPr>
          <w:sz w:val="18"/>
          <w:szCs w:val="18"/>
        </w:rPr>
        <w:t>9</w:t>
      </w:r>
      <w:r w:rsidRPr="004158D5">
        <w:rPr>
          <w:sz w:val="18"/>
          <w:szCs w:val="18"/>
        </w:rPr>
        <w:t>-03-01.MOV</w:t>
      </w:r>
    </w:p>
    <w:p w14:paraId="20C86999" w14:textId="0570021B" w:rsidR="008516B5" w:rsidRDefault="00AB0287" w:rsidP="004158D5">
      <w:pPr>
        <w:pStyle w:val="ListParagraph"/>
        <w:numPr>
          <w:ilvl w:val="0"/>
          <w:numId w:val="1"/>
        </w:numPr>
        <w:ind w:left="1440" w:right="1440"/>
        <w:rPr>
          <w:sz w:val="18"/>
          <w:szCs w:val="18"/>
        </w:rPr>
      </w:pPr>
      <w:r w:rsidRPr="004158D5">
        <w:rPr>
          <w:sz w:val="18"/>
          <w:szCs w:val="18"/>
        </w:rPr>
        <w:t xml:space="preserve">Example for the form: </w:t>
      </w:r>
      <w:r w:rsidR="008516B5" w:rsidRPr="004158D5">
        <w:rPr>
          <w:sz w:val="18"/>
          <w:szCs w:val="18"/>
        </w:rPr>
        <w:t>Star</w:t>
      </w:r>
      <w:r w:rsidR="004158D5">
        <w:rPr>
          <w:sz w:val="18"/>
          <w:szCs w:val="18"/>
        </w:rPr>
        <w:t>_</w:t>
      </w:r>
      <w:r w:rsidR="008516B5" w:rsidRPr="004158D5">
        <w:rPr>
          <w:sz w:val="18"/>
          <w:szCs w:val="18"/>
        </w:rPr>
        <w:t>Wars_George</w:t>
      </w:r>
      <w:r w:rsidR="004158D5">
        <w:rPr>
          <w:sz w:val="18"/>
          <w:szCs w:val="18"/>
        </w:rPr>
        <w:t>_</w:t>
      </w:r>
      <w:r w:rsidR="008516B5" w:rsidRPr="004158D5">
        <w:rPr>
          <w:sz w:val="18"/>
          <w:szCs w:val="18"/>
        </w:rPr>
        <w:t>Lucas_3_1</w:t>
      </w:r>
      <w:r w:rsidRPr="004158D5">
        <w:rPr>
          <w:sz w:val="18"/>
          <w:szCs w:val="18"/>
        </w:rPr>
        <w:t>9</w:t>
      </w:r>
      <w:r w:rsidR="008516B5" w:rsidRPr="004158D5">
        <w:rPr>
          <w:sz w:val="18"/>
          <w:szCs w:val="18"/>
        </w:rPr>
        <w:t>-03-01.DOC</w:t>
      </w:r>
    </w:p>
    <w:p w14:paraId="350D67FA" w14:textId="6BE2CCB1" w:rsidR="004158D5" w:rsidRDefault="004158D5" w:rsidP="004158D5">
      <w:pPr>
        <w:ind w:right="1440"/>
        <w:rPr>
          <w:sz w:val="18"/>
          <w:szCs w:val="18"/>
        </w:rPr>
      </w:pPr>
    </w:p>
    <w:p w14:paraId="75CBD718" w14:textId="3FE833FE" w:rsidR="004158D5" w:rsidRPr="004158D5" w:rsidRDefault="004158D5" w:rsidP="004158D5">
      <w:pPr>
        <w:ind w:left="720" w:right="1440"/>
        <w:rPr>
          <w:sz w:val="18"/>
          <w:szCs w:val="18"/>
        </w:rPr>
      </w:pPr>
      <w:r w:rsidRPr="004158D5">
        <w:rPr>
          <w:b/>
          <w:sz w:val="18"/>
          <w:szCs w:val="18"/>
        </w:rPr>
        <w:t>UPLOAD</w:t>
      </w:r>
      <w:r>
        <w:rPr>
          <w:sz w:val="18"/>
          <w:szCs w:val="18"/>
        </w:rPr>
        <w:t xml:space="preserve">: </w:t>
      </w:r>
      <w:r w:rsidRPr="004158D5">
        <w:rPr>
          <w:sz w:val="18"/>
          <w:szCs w:val="18"/>
        </w:rPr>
        <w:t xml:space="preserve">Upload your </w:t>
      </w:r>
      <w:r>
        <w:rPr>
          <w:sz w:val="18"/>
          <w:szCs w:val="18"/>
        </w:rPr>
        <w:t xml:space="preserve">video and </w:t>
      </w:r>
      <w:r w:rsidR="005D5C46">
        <w:rPr>
          <w:sz w:val="18"/>
          <w:szCs w:val="18"/>
        </w:rPr>
        <w:t xml:space="preserve">your completed </w:t>
      </w:r>
      <w:r>
        <w:rPr>
          <w:sz w:val="18"/>
          <w:szCs w:val="18"/>
        </w:rPr>
        <w:t>credits form</w:t>
      </w:r>
      <w:r w:rsidRPr="004158D5">
        <w:rPr>
          <w:sz w:val="18"/>
          <w:szCs w:val="18"/>
        </w:rPr>
        <w:t xml:space="preserve"> </w:t>
      </w:r>
      <w:r w:rsidR="005D5C46">
        <w:rPr>
          <w:sz w:val="18"/>
          <w:szCs w:val="18"/>
        </w:rPr>
        <w:t xml:space="preserve">to </w:t>
      </w:r>
      <w:hyperlink r:id="rId5" w:tgtFrame="_blank" w:history="1">
        <w:r w:rsidRPr="004158D5">
          <w:rPr>
            <w:rStyle w:val="Hyperlink"/>
            <w:sz w:val="18"/>
            <w:szCs w:val="18"/>
          </w:rPr>
          <w:t>mtsumediaarts.com/submit</w:t>
        </w:r>
      </w:hyperlink>
    </w:p>
    <w:p w14:paraId="59F5D5D2" w14:textId="77777777" w:rsidR="004158D5" w:rsidRDefault="004158D5" w:rsidP="004158D5">
      <w:pPr>
        <w:rPr>
          <w:b/>
          <w:bCs/>
          <w:sz w:val="18"/>
          <w:szCs w:val="18"/>
        </w:rPr>
      </w:pPr>
    </w:p>
    <w:p w14:paraId="5B3F0F93" w14:textId="77777777" w:rsidR="008516B5" w:rsidRPr="004158D5" w:rsidRDefault="008516B5" w:rsidP="008516B5">
      <w:pPr>
        <w:rPr>
          <w:sz w:val="18"/>
          <w:szCs w:val="18"/>
        </w:rPr>
      </w:pPr>
    </w:p>
    <w:p w14:paraId="70FDE42A" w14:textId="67019CB8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>Video filename</w:t>
      </w:r>
      <w:r w:rsidR="003F5456" w:rsidRPr="004158D5">
        <w:rPr>
          <w:sz w:val="18"/>
          <w:szCs w:val="18"/>
        </w:rPr>
        <w:t xml:space="preserve">: </w:t>
      </w:r>
    </w:p>
    <w:p w14:paraId="6EBA2274" w14:textId="77777777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 xml:space="preserve">Project title: </w:t>
      </w:r>
    </w:p>
    <w:p w14:paraId="54E7DD31" w14:textId="77777777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 xml:space="preserve">Date submitted: </w:t>
      </w:r>
    </w:p>
    <w:p w14:paraId="4E00F1C7" w14:textId="77777777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 xml:space="preserve">Submitted by: </w:t>
      </w:r>
    </w:p>
    <w:p w14:paraId="3C4442DA" w14:textId="1734572C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>MTSU email address</w:t>
      </w:r>
      <w:r w:rsidR="00AB0287" w:rsidRPr="004158D5">
        <w:rPr>
          <w:sz w:val="18"/>
          <w:szCs w:val="18"/>
        </w:rPr>
        <w:t>:</w:t>
      </w:r>
    </w:p>
    <w:p w14:paraId="08FFD952" w14:textId="54B75394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 xml:space="preserve">Personal Email: </w:t>
      </w:r>
      <w:r w:rsidR="004158D5">
        <w:rPr>
          <w:sz w:val="18"/>
          <w:szCs w:val="18"/>
        </w:rPr>
        <w:tab/>
      </w:r>
      <w:r w:rsidR="00AB0287" w:rsidRPr="004158D5">
        <w:rPr>
          <w:sz w:val="18"/>
          <w:szCs w:val="18"/>
        </w:rPr>
        <w:t>Phone</w:t>
      </w:r>
      <w:r w:rsidRPr="004158D5">
        <w:rPr>
          <w:sz w:val="18"/>
          <w:szCs w:val="18"/>
        </w:rPr>
        <w:t xml:space="preserve">: </w:t>
      </w:r>
    </w:p>
    <w:p w14:paraId="2680277B" w14:textId="3B133530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 xml:space="preserve">Class </w:t>
      </w:r>
      <w:r w:rsidR="00AB0287" w:rsidRPr="004158D5">
        <w:rPr>
          <w:sz w:val="18"/>
          <w:szCs w:val="18"/>
        </w:rPr>
        <w:t xml:space="preserve">number: </w:t>
      </w:r>
      <w:r w:rsidR="00AB0287" w:rsidRPr="004158D5">
        <w:rPr>
          <w:sz w:val="18"/>
          <w:szCs w:val="18"/>
        </w:rPr>
        <w:tab/>
        <w:t xml:space="preserve">Class </w:t>
      </w:r>
      <w:r w:rsidRPr="004158D5">
        <w:rPr>
          <w:sz w:val="18"/>
          <w:szCs w:val="18"/>
        </w:rPr>
        <w:t xml:space="preserve">semester: </w:t>
      </w:r>
    </w:p>
    <w:p w14:paraId="6B7F4EFC" w14:textId="61FFA1B0" w:rsidR="00AB0287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>Class name</w:t>
      </w:r>
      <w:r w:rsidR="00AB0287" w:rsidRPr="004158D5">
        <w:rPr>
          <w:sz w:val="18"/>
          <w:szCs w:val="18"/>
        </w:rPr>
        <w:t>:</w:t>
      </w:r>
      <w:r w:rsidR="004158D5" w:rsidRPr="004158D5">
        <w:rPr>
          <w:sz w:val="18"/>
          <w:szCs w:val="18"/>
        </w:rPr>
        <w:t xml:space="preserve"> </w:t>
      </w:r>
      <w:r w:rsidR="004158D5">
        <w:rPr>
          <w:sz w:val="18"/>
          <w:szCs w:val="18"/>
        </w:rPr>
        <w:tab/>
      </w:r>
      <w:r w:rsidR="00AB0287" w:rsidRPr="004158D5">
        <w:rPr>
          <w:sz w:val="18"/>
          <w:szCs w:val="18"/>
        </w:rPr>
        <w:t>Instructor</w:t>
      </w:r>
      <w:r w:rsidRPr="004158D5">
        <w:rPr>
          <w:sz w:val="18"/>
          <w:szCs w:val="18"/>
        </w:rPr>
        <w:t xml:space="preserve">: </w:t>
      </w:r>
    </w:p>
    <w:p w14:paraId="26EAD426" w14:textId="5C56907A" w:rsidR="005D5C46" w:rsidRPr="004158D5" w:rsidRDefault="005D5C4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Specify here if this submission was freelance or other:</w:t>
      </w:r>
    </w:p>
    <w:p w14:paraId="3F0C9BB0" w14:textId="2078EF62" w:rsidR="00AB0287" w:rsidRPr="004158D5" w:rsidRDefault="003F5456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 w:rsidRPr="004158D5">
        <w:rPr>
          <w:sz w:val="18"/>
          <w:szCs w:val="18"/>
        </w:rPr>
        <w:t xml:space="preserve">Credits: </w:t>
      </w:r>
    </w:p>
    <w:p w14:paraId="3CB128EF" w14:textId="77777777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</w:p>
    <w:p w14:paraId="20D8A3E0" w14:textId="77777777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</w:p>
    <w:p w14:paraId="31C23D83" w14:textId="77777777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</w:p>
    <w:p w14:paraId="4415BD5D" w14:textId="77777777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</w:p>
    <w:p w14:paraId="74DCB870" w14:textId="77777777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</w:p>
    <w:p w14:paraId="5B8D96C0" w14:textId="77777777" w:rsidR="00AB0287" w:rsidRPr="004158D5" w:rsidRDefault="00AB0287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</w:p>
    <w:p w14:paraId="27B4D0F4" w14:textId="265E9EA6" w:rsidR="00AB0287" w:rsidRPr="004158D5" w:rsidRDefault="00656365" w:rsidP="004158D5">
      <w:pPr>
        <w:tabs>
          <w:tab w:val="right" w:pos="5760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Notes</w:t>
      </w:r>
      <w:bookmarkStart w:id="0" w:name="_GoBack"/>
      <w:bookmarkEnd w:id="0"/>
      <w:r w:rsidR="003F5456" w:rsidRPr="004158D5">
        <w:rPr>
          <w:sz w:val="18"/>
          <w:szCs w:val="18"/>
        </w:rPr>
        <w:t xml:space="preserve">: </w:t>
      </w:r>
    </w:p>
    <w:sectPr w:rsidR="00AB0287" w:rsidRPr="004158D5" w:rsidSect="00AB0287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C4A"/>
    <w:multiLevelType w:val="hybridMultilevel"/>
    <w:tmpl w:val="36B8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5456"/>
    <w:rsid w:val="00094325"/>
    <w:rsid w:val="000A7EF0"/>
    <w:rsid w:val="001744C6"/>
    <w:rsid w:val="001F1662"/>
    <w:rsid w:val="003B07C7"/>
    <w:rsid w:val="003B67B1"/>
    <w:rsid w:val="003F5456"/>
    <w:rsid w:val="004158D5"/>
    <w:rsid w:val="004B236B"/>
    <w:rsid w:val="005431B6"/>
    <w:rsid w:val="005C5593"/>
    <w:rsid w:val="005D5C46"/>
    <w:rsid w:val="00656365"/>
    <w:rsid w:val="006E41C6"/>
    <w:rsid w:val="00812D13"/>
    <w:rsid w:val="008516B5"/>
    <w:rsid w:val="00883756"/>
    <w:rsid w:val="0088600C"/>
    <w:rsid w:val="00932B22"/>
    <w:rsid w:val="00991064"/>
    <w:rsid w:val="00AA3BC2"/>
    <w:rsid w:val="00AB0287"/>
    <w:rsid w:val="00B32113"/>
    <w:rsid w:val="00B42802"/>
    <w:rsid w:val="00B905DB"/>
    <w:rsid w:val="00CE6A81"/>
    <w:rsid w:val="00D87A58"/>
    <w:rsid w:val="00DA2DAF"/>
    <w:rsid w:val="00ED2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1E581"/>
  <w15:docId w15:val="{F0793B8A-D179-2B4D-BEA3-2082E49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7C7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174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4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rsid w:val="00851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sumediaarts.com/subm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pittard/Library/Group%20Containers/UBF8T346G9.Office/User%20Content.localized/Templates.localized/Verdan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Verdana template.dotx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Pittard Inc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Pittard</dc:creator>
  <cp:keywords/>
  <dc:description/>
  <cp:lastModifiedBy>Billy Pittard</cp:lastModifiedBy>
  <cp:revision>4</cp:revision>
  <dcterms:created xsi:type="dcterms:W3CDTF">2019-04-21T13:40:00Z</dcterms:created>
  <dcterms:modified xsi:type="dcterms:W3CDTF">2019-04-22T01:00:00Z</dcterms:modified>
</cp:coreProperties>
</file>